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DB" w:rsidRPr="008B3343" w:rsidRDefault="00DB7C2C" w:rsidP="008B3343">
      <w:pPr>
        <w:pStyle w:val="HTMLBody"/>
        <w:ind w:left="4956"/>
        <w:jc w:val="both"/>
        <w:rPr>
          <w:rFonts w:ascii="Times" w:eastAsia="Arial Unicode MS" w:hAnsi="Times" w:cs="Arial Unicode MS"/>
          <w:b/>
          <w:bCs/>
          <w:color w:val="000000"/>
          <w:sz w:val="24"/>
          <w:szCs w:val="24"/>
          <w:bdr w:val="nil"/>
          <w:lang w:eastAsia="en-US"/>
        </w:rPr>
      </w:pPr>
      <w:r w:rsidRPr="008B3343">
        <w:rPr>
          <w:rFonts w:ascii="Times" w:eastAsia="Arial Unicode MS" w:hAnsi="Times" w:cs="Arial Unicode MS"/>
          <w:b/>
          <w:bCs/>
          <w:color w:val="000000"/>
          <w:sz w:val="24"/>
          <w:szCs w:val="24"/>
          <w:bdr w:val="nil"/>
          <w:lang w:eastAsia="en-US"/>
        </w:rPr>
        <w:t xml:space="preserve"> </w:t>
      </w:r>
    </w:p>
    <w:p w:rsidR="00167B46" w:rsidRDefault="00167B46" w:rsidP="008B3343">
      <w:pPr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</w:p>
    <w:p w:rsidR="00CD2B16" w:rsidRDefault="00CD2B16" w:rsidP="008B3343">
      <w:pPr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</w:p>
    <w:p w:rsidR="00A34B09" w:rsidRDefault="00A34B09" w:rsidP="008B3343">
      <w:pPr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</w:p>
    <w:p w:rsidR="008B3343" w:rsidRPr="008B3343" w:rsidRDefault="008B3343" w:rsidP="008B3343">
      <w:pPr>
        <w:jc w:val="center"/>
        <w:rPr>
          <w:rFonts w:ascii="Times" w:eastAsia="Arial Unicode MS" w:hAnsi="Times" w:cs="Arial Unicode MS"/>
          <w:b/>
          <w:bCs/>
          <w:color w:val="000000"/>
          <w:sz w:val="32"/>
          <w:szCs w:val="32"/>
          <w:bdr w:val="nil"/>
          <w:lang w:eastAsia="en-US"/>
        </w:rPr>
      </w:pPr>
      <w:r w:rsidRPr="008B3343">
        <w:rPr>
          <w:rFonts w:ascii="Times" w:eastAsia="Arial Unicode MS" w:hAnsi="Times" w:cs="Arial Unicode MS"/>
          <w:b/>
          <w:bCs/>
          <w:color w:val="000000"/>
          <w:sz w:val="32"/>
          <w:szCs w:val="32"/>
          <w:bdr w:val="nil"/>
          <w:lang w:eastAsia="en-US"/>
        </w:rPr>
        <w:t>Autorizzazione alla pubblicazione di audio, immagini e contenuti</w:t>
      </w:r>
    </w:p>
    <w:p w:rsidR="008B3343" w:rsidRPr="008B3343" w:rsidRDefault="008B3343" w:rsidP="008B3343">
      <w:pPr>
        <w:jc w:val="both"/>
        <w:rPr>
          <w:rFonts w:ascii="Times" w:eastAsia="Arial Unicode MS" w:hAnsi="Times" w:cs="Arial Unicode MS"/>
          <w:b/>
          <w:bCs/>
          <w:color w:val="000000"/>
          <w:sz w:val="32"/>
          <w:szCs w:val="32"/>
          <w:bdr w:val="nil"/>
          <w:lang w:eastAsia="en-US"/>
        </w:rPr>
      </w:pPr>
    </w:p>
    <w:p w:rsidR="008B3343" w:rsidRDefault="008B3343" w:rsidP="008B3343">
      <w:pPr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  <w:r w:rsidRPr="008B3343"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  <w:t>Il / la sottoscritto/a ............................................................................................................................ nato/a a ............................... il .…./..…/……. residente in ................................. via/p.zza/c.so ................................................. indirizzo e-mail.............................................................. con la presente</w:t>
      </w:r>
    </w:p>
    <w:p w:rsidR="008B3343" w:rsidRPr="008B3343" w:rsidRDefault="008B3343" w:rsidP="008B3343">
      <w:pPr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</w:p>
    <w:p w:rsidR="008B3343" w:rsidRPr="008B3343" w:rsidRDefault="008B3343" w:rsidP="008B3343">
      <w:pPr>
        <w:jc w:val="center"/>
        <w:rPr>
          <w:rFonts w:ascii="Times" w:eastAsia="Arial Unicode MS" w:hAnsi="Times" w:cs="Arial Unicode MS"/>
          <w:b/>
          <w:bCs/>
          <w:color w:val="000000"/>
          <w:sz w:val="24"/>
          <w:szCs w:val="24"/>
          <w:bdr w:val="nil"/>
          <w:lang w:eastAsia="en-US"/>
        </w:rPr>
      </w:pPr>
      <w:r w:rsidRPr="008B3343">
        <w:rPr>
          <w:rFonts w:ascii="Times" w:eastAsia="Arial Unicode MS" w:hAnsi="Times" w:cs="Arial Unicode MS"/>
          <w:b/>
          <w:bCs/>
          <w:color w:val="000000"/>
          <w:sz w:val="24"/>
          <w:szCs w:val="24"/>
          <w:bdr w:val="nil"/>
          <w:lang w:eastAsia="en-US"/>
        </w:rPr>
        <w:t>AUTORIZZA</w:t>
      </w:r>
    </w:p>
    <w:p w:rsidR="008B3343" w:rsidRPr="008B3343" w:rsidRDefault="008B3343" w:rsidP="008B3343">
      <w:pPr>
        <w:spacing w:line="360" w:lineRule="auto"/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</w:p>
    <w:p w:rsidR="008B3343" w:rsidRDefault="008B3343" w:rsidP="008B3343">
      <w:pPr>
        <w:spacing w:line="360" w:lineRule="auto"/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  <w:r w:rsidRPr="008B3343"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  <w:t>l’Università di Pisa, all'utilizzo e alla pubblicazione dei testi, delle</w:t>
      </w:r>
      <w:r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  <w:t xml:space="preserve"> </w:t>
      </w:r>
      <w:r w:rsidRPr="008B3343"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  <w:t>immagini realizzate dal/la Signor/a........................................... per conto dell’Università di Pisa.</w:t>
      </w:r>
    </w:p>
    <w:p w:rsidR="008B3343" w:rsidRPr="008B3343" w:rsidRDefault="008B3343" w:rsidP="008B3343">
      <w:pPr>
        <w:spacing w:line="360" w:lineRule="auto"/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</w:p>
    <w:p w:rsidR="008B3343" w:rsidRDefault="008B3343" w:rsidP="008B3343">
      <w:pPr>
        <w:spacing w:line="360" w:lineRule="auto"/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  <w:r w:rsidRPr="008B3343"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  <w:t>La presente autorizzazione non consente l'uso dell’immagine o degli audio in contesti che pregiudichino la propria sicurezza, la dignità personale e professionale ed il decoro e comunque per uso e/o fini diversi da quelli sopra indicati. La posa e l'utilizzo delle immagini sono da considerarsi effettuate in forma gratuita.</w:t>
      </w:r>
    </w:p>
    <w:p w:rsidR="008B3343" w:rsidRPr="008B3343" w:rsidRDefault="008B3343" w:rsidP="008B3343">
      <w:pPr>
        <w:spacing w:line="360" w:lineRule="auto"/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</w:p>
    <w:p w:rsidR="008B3343" w:rsidRDefault="008B3343" w:rsidP="008B3343">
      <w:pPr>
        <w:spacing w:line="360" w:lineRule="auto"/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  <w:r w:rsidRPr="008B3343"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  <w:t>Il/la sottoscritto/a autorizza le normali operazioni di "editing" necessarie alla pubblicazione, col pieno consenso alla pubblicazione stessa.</w:t>
      </w:r>
    </w:p>
    <w:p w:rsidR="008B3343" w:rsidRPr="008B3343" w:rsidRDefault="008B3343" w:rsidP="008B3343">
      <w:pPr>
        <w:spacing w:line="360" w:lineRule="auto"/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</w:p>
    <w:p w:rsidR="008B3343" w:rsidRPr="008B3343" w:rsidRDefault="008B3343" w:rsidP="008B3343">
      <w:pPr>
        <w:spacing w:line="360" w:lineRule="auto"/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  <w:r w:rsidRPr="008B3343"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  <w:t>Il/la sottoscritto/a conferma di non aver nulla a pretendere in ragione di quanto sopra indicato e di rinunciare ad ogni compenso per la pubblicazione del proprio materiale e della propria immagine.</w:t>
      </w:r>
    </w:p>
    <w:p w:rsidR="008B3343" w:rsidRPr="008B3343" w:rsidRDefault="008B3343" w:rsidP="008B3343">
      <w:pPr>
        <w:spacing w:line="360" w:lineRule="auto"/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</w:p>
    <w:p w:rsidR="008B3343" w:rsidRPr="008B3343" w:rsidRDefault="008B3343" w:rsidP="008B3343">
      <w:pPr>
        <w:spacing w:line="360" w:lineRule="auto"/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  <w:r w:rsidRPr="008B3343"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  <w:t>Luogo e data</w:t>
      </w:r>
    </w:p>
    <w:p w:rsidR="008B3343" w:rsidRPr="008B3343" w:rsidRDefault="008B3343" w:rsidP="008B3343">
      <w:pPr>
        <w:spacing w:line="360" w:lineRule="auto"/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  <w:r w:rsidRPr="008B3343"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  <w:t>Autore ___________________________________ (firma leggibile)</w:t>
      </w:r>
    </w:p>
    <w:p w:rsidR="008B3343" w:rsidRPr="008B3343" w:rsidRDefault="008B3343" w:rsidP="008B3343">
      <w:pPr>
        <w:spacing w:line="360" w:lineRule="auto"/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</w:p>
    <w:p w:rsidR="008B3343" w:rsidRPr="008B3343" w:rsidRDefault="008B3343" w:rsidP="008B3343">
      <w:pPr>
        <w:spacing w:line="360" w:lineRule="auto"/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  <w:r w:rsidRPr="008B3343"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  <w:t>Il/la sottoscritto/a ai sensi e per gli effetti di cui all'art. 13 del D.Lgs 196/2003, conferisce il proprio consenso al trattamento dei dati personali, nell'ambito del procedimento amministrativo attivato.</w:t>
      </w:r>
    </w:p>
    <w:p w:rsidR="00A34B09" w:rsidRPr="00AF7E31" w:rsidRDefault="00A34B09" w:rsidP="008B3343">
      <w:pPr>
        <w:jc w:val="both"/>
        <w:rPr>
          <w:rFonts w:ascii="Times" w:eastAsia="Arial Unicode MS" w:hAnsi="Times" w:cs="Arial Unicode MS"/>
          <w:color w:val="000000"/>
          <w:sz w:val="24"/>
          <w:szCs w:val="24"/>
          <w:bdr w:val="nil"/>
          <w:lang w:eastAsia="en-US"/>
        </w:rPr>
      </w:pPr>
    </w:p>
    <w:sectPr w:rsidR="00A34B09" w:rsidRPr="00AF7E31" w:rsidSect="00BF7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8F" w:rsidRDefault="00A4208F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A4208F" w:rsidRDefault="00A4208F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92" w:rsidRDefault="00A731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08" w:rsidRDefault="00494250" w:rsidP="00471108">
    <w:pPr>
      <w:pStyle w:val="Pidipagina"/>
      <w:pBdr>
        <w:top w:val="single" w:sz="4" w:space="0" w:color="auto"/>
      </w:pBdr>
      <w:jc w:val="center"/>
      <w:rPr>
        <w:rFonts w:ascii="Times New Roman" w:hAnsi="Times New Roman"/>
        <w:color w:val="0070C0"/>
        <w:sz w:val="19"/>
        <w:szCs w:val="19"/>
        <w:lang w:val="en-US"/>
      </w:rPr>
    </w:pPr>
    <w:r>
      <w:rPr>
        <w:rFonts w:ascii="Times New Roman" w:hAnsi="Times New Roman"/>
        <w:color w:val="0070C0"/>
        <w:sz w:val="19"/>
        <w:szCs w:val="19"/>
      </w:rPr>
      <w:t>Lungarno Pacinotti</w:t>
    </w:r>
    <w:r w:rsidR="008A2C94" w:rsidRPr="00AF7E31">
      <w:rPr>
        <w:rFonts w:ascii="Times New Roman" w:hAnsi="Times New Roman"/>
        <w:color w:val="0070C0"/>
        <w:sz w:val="19"/>
        <w:szCs w:val="19"/>
      </w:rPr>
      <w:t xml:space="preserve">, </w:t>
    </w:r>
    <w:r w:rsidR="00EE1760" w:rsidRPr="00AF7E31">
      <w:rPr>
        <w:rFonts w:ascii="Times New Roman" w:hAnsi="Times New Roman"/>
        <w:color w:val="0070C0"/>
        <w:sz w:val="19"/>
        <w:szCs w:val="19"/>
      </w:rPr>
      <w:t>4</w:t>
    </w:r>
    <w:r w:rsidR="008A2C94" w:rsidRPr="00AF7E31">
      <w:rPr>
        <w:rFonts w:ascii="Times New Roman" w:hAnsi="Times New Roman"/>
        <w:color w:val="0070C0"/>
        <w:sz w:val="19"/>
        <w:szCs w:val="19"/>
      </w:rPr>
      <w:t>3</w:t>
    </w:r>
    <w:r w:rsidR="00EE1760" w:rsidRPr="00AF7E31">
      <w:rPr>
        <w:rFonts w:ascii="Times New Roman" w:hAnsi="Times New Roman"/>
        <w:color w:val="0070C0"/>
        <w:sz w:val="19"/>
        <w:szCs w:val="19"/>
      </w:rPr>
      <w:t>/44</w:t>
    </w:r>
    <w:r w:rsidR="005D163C">
      <w:rPr>
        <w:rFonts w:ascii="Times New Roman" w:hAnsi="Times New Roman"/>
        <w:color w:val="0070C0"/>
        <w:sz w:val="19"/>
        <w:szCs w:val="19"/>
      </w:rPr>
      <w:t xml:space="preserve"> -</w:t>
    </w:r>
    <w:r w:rsidR="008A2C94" w:rsidRPr="00AF7E31">
      <w:rPr>
        <w:rFonts w:ascii="Times New Roman" w:hAnsi="Times New Roman"/>
        <w:color w:val="0070C0"/>
        <w:sz w:val="19"/>
        <w:szCs w:val="19"/>
      </w:rPr>
      <w:t xml:space="preserve"> 5612</w:t>
    </w:r>
    <w:r w:rsidR="00537963">
      <w:rPr>
        <w:rFonts w:ascii="Times New Roman" w:hAnsi="Times New Roman"/>
        <w:color w:val="0070C0"/>
        <w:sz w:val="19"/>
        <w:szCs w:val="19"/>
      </w:rPr>
      <w:t>6</w:t>
    </w:r>
    <w:r w:rsidR="00471108">
      <w:rPr>
        <w:rFonts w:ascii="Times New Roman" w:hAnsi="Times New Roman"/>
        <w:color w:val="0070C0"/>
        <w:sz w:val="19"/>
        <w:szCs w:val="19"/>
      </w:rPr>
      <w:t xml:space="preserve"> Pisa </w:t>
    </w:r>
    <w:r w:rsidR="00471108" w:rsidRPr="00AF7E31">
      <w:rPr>
        <w:rFonts w:ascii="Times New Roman" w:hAnsi="Times New Roman"/>
        <w:color w:val="0070C0"/>
        <w:sz w:val="19"/>
        <w:szCs w:val="19"/>
      </w:rPr>
      <w:t>–</w:t>
    </w:r>
    <w:r w:rsidR="00471108">
      <w:rPr>
        <w:rFonts w:ascii="Times New Roman" w:hAnsi="Times New Roman"/>
        <w:color w:val="0070C0"/>
        <w:sz w:val="19"/>
        <w:szCs w:val="19"/>
      </w:rPr>
      <w:softHyphen/>
    </w:r>
    <w:r w:rsidR="008A2C94" w:rsidRPr="00AF7E31">
      <w:rPr>
        <w:rFonts w:ascii="Times New Roman" w:hAnsi="Times New Roman"/>
        <w:color w:val="0070C0"/>
        <w:sz w:val="19"/>
        <w:szCs w:val="19"/>
      </w:rPr>
      <w:t xml:space="preserve"> </w:t>
    </w:r>
    <w:r w:rsidR="008A2C94" w:rsidRPr="00471108">
      <w:rPr>
        <w:rFonts w:ascii="Times New Roman" w:hAnsi="Times New Roman"/>
        <w:color w:val="0070C0"/>
        <w:sz w:val="19"/>
        <w:szCs w:val="19"/>
      </w:rPr>
      <w:t xml:space="preserve">Segr. Amm. </w:t>
    </w:r>
    <w:r w:rsidR="008A2C94" w:rsidRPr="00471108">
      <w:rPr>
        <w:rFonts w:ascii="Times New Roman" w:hAnsi="Times New Roman"/>
        <w:color w:val="0070C0"/>
        <w:sz w:val="19"/>
        <w:szCs w:val="19"/>
        <w:lang w:val="en-US"/>
      </w:rPr>
      <w:t>(+39) 050 22157</w:t>
    </w:r>
    <w:r w:rsidR="00765FCB" w:rsidRPr="00471108">
      <w:rPr>
        <w:rFonts w:ascii="Times New Roman" w:hAnsi="Times New Roman"/>
        <w:color w:val="0070C0"/>
        <w:sz w:val="19"/>
        <w:szCs w:val="19"/>
        <w:lang w:val="en-US"/>
      </w:rPr>
      <w:t>98</w:t>
    </w:r>
    <w:r w:rsidR="008A2C94" w:rsidRPr="00471108">
      <w:rPr>
        <w:rFonts w:ascii="Times New Roman" w:hAnsi="Times New Roman"/>
        <w:color w:val="0070C0"/>
        <w:sz w:val="19"/>
        <w:szCs w:val="19"/>
        <w:lang w:val="en-US"/>
      </w:rPr>
      <w:t xml:space="preserve"> </w:t>
    </w:r>
    <w:r w:rsidR="00765FCB" w:rsidRPr="00471108">
      <w:rPr>
        <w:rFonts w:ascii="Times New Roman" w:hAnsi="Times New Roman"/>
        <w:color w:val="0070C0"/>
        <w:sz w:val="19"/>
        <w:szCs w:val="19"/>
        <w:lang w:val="en-US"/>
      </w:rPr>
      <w:t>/ 050 2214574</w:t>
    </w:r>
    <w:r w:rsidR="00471108">
      <w:rPr>
        <w:rFonts w:ascii="Times New Roman" w:hAnsi="Times New Roman"/>
        <w:color w:val="0070C0"/>
        <w:sz w:val="19"/>
        <w:szCs w:val="19"/>
        <w:lang w:val="en-US"/>
      </w:rPr>
      <w:t xml:space="preserve"> </w:t>
    </w:r>
    <w:r w:rsidR="005D163C">
      <w:rPr>
        <w:rFonts w:ascii="Times New Roman" w:hAnsi="Times New Roman"/>
        <w:color w:val="0070C0"/>
        <w:sz w:val="19"/>
        <w:szCs w:val="19"/>
      </w:rPr>
      <w:t>-</w:t>
    </w:r>
    <w:r w:rsidR="00471108">
      <w:rPr>
        <w:rFonts w:ascii="Times New Roman" w:hAnsi="Times New Roman"/>
        <w:color w:val="0070C0"/>
        <w:sz w:val="19"/>
        <w:szCs w:val="19"/>
      </w:rPr>
      <w:t xml:space="preserve"> </w:t>
    </w:r>
    <w:r w:rsidR="00471108">
      <w:rPr>
        <w:rFonts w:ascii="Times New Roman" w:hAnsi="Times New Roman"/>
        <w:color w:val="0070C0"/>
        <w:sz w:val="19"/>
        <w:szCs w:val="19"/>
      </w:rPr>
      <w:softHyphen/>
    </w:r>
    <w:r w:rsidR="00765FCB" w:rsidRPr="00471108">
      <w:rPr>
        <w:rFonts w:ascii="Times New Roman" w:hAnsi="Times New Roman"/>
        <w:color w:val="0070C0"/>
        <w:sz w:val="19"/>
        <w:szCs w:val="19"/>
        <w:lang w:val="en-US"/>
      </w:rPr>
      <w:t xml:space="preserve">email: </w:t>
    </w:r>
    <w:hyperlink r:id="rId1" w:history="1">
      <w:r w:rsidR="00471108" w:rsidRPr="00841364">
        <w:rPr>
          <w:rStyle w:val="Collegamentoipertestuale"/>
          <w:rFonts w:ascii="Times New Roman" w:hAnsi="Times New Roman"/>
          <w:sz w:val="19"/>
          <w:szCs w:val="19"/>
          <w:lang w:val="en-US"/>
        </w:rPr>
        <w:t>cisup@pec.unipi.it</w:t>
      </w:r>
    </w:hyperlink>
  </w:p>
  <w:p w:rsidR="00AF7E31" w:rsidRPr="00AF7E31" w:rsidRDefault="008A2C94" w:rsidP="00AF7E31">
    <w:pPr>
      <w:pStyle w:val="Pidipagina"/>
      <w:jc w:val="center"/>
      <w:rPr>
        <w:rFonts w:ascii="Times New Roman" w:hAnsi="Times New Roman"/>
        <w:color w:val="0070C0"/>
        <w:sz w:val="19"/>
        <w:szCs w:val="19"/>
        <w:lang w:val="en-US"/>
      </w:rPr>
    </w:pPr>
    <w:r w:rsidRPr="00AF7E31">
      <w:rPr>
        <w:rFonts w:ascii="Times New Roman" w:hAnsi="Times New Roman"/>
        <w:color w:val="0070C0"/>
        <w:sz w:val="19"/>
        <w:szCs w:val="19"/>
        <w:lang w:val="en-GB"/>
      </w:rPr>
      <w:t xml:space="preserve">Cod. Fisc. </w:t>
    </w:r>
    <w:r w:rsidR="00EE1760" w:rsidRPr="00AF7E31">
      <w:rPr>
        <w:rFonts w:ascii="Times New Roman" w:hAnsi="Times New Roman"/>
        <w:color w:val="0070C0"/>
        <w:sz w:val="19"/>
        <w:szCs w:val="19"/>
        <w:lang w:val="en-GB"/>
      </w:rPr>
      <w:t>80003670504 -</w:t>
    </w:r>
    <w:r w:rsidR="00471108">
      <w:rPr>
        <w:rFonts w:ascii="Times New Roman" w:hAnsi="Times New Roman"/>
        <w:color w:val="0070C0"/>
        <w:sz w:val="19"/>
        <w:szCs w:val="19"/>
        <w:lang w:val="en-GB"/>
      </w:rPr>
      <w:t xml:space="preserve"> P. IVA 00286820501 – w</w:t>
    </w:r>
    <w:r w:rsidRPr="00AF7E31">
      <w:rPr>
        <w:rFonts w:ascii="Times New Roman" w:hAnsi="Times New Roman"/>
        <w:color w:val="0070C0"/>
        <w:sz w:val="19"/>
        <w:szCs w:val="19"/>
        <w:lang w:val="en-GB"/>
      </w:rPr>
      <w:t>eb</w:t>
    </w:r>
    <w:r w:rsidR="00471108">
      <w:rPr>
        <w:rFonts w:ascii="Times New Roman" w:hAnsi="Times New Roman"/>
        <w:color w:val="0070C0"/>
        <w:sz w:val="19"/>
        <w:szCs w:val="19"/>
        <w:lang w:val="en-GB"/>
      </w:rPr>
      <w:t xml:space="preserve">: </w:t>
    </w:r>
    <w:r w:rsidR="00EE1760" w:rsidRPr="00AF7E31">
      <w:rPr>
        <w:rFonts w:ascii="Times New Roman" w:hAnsi="Times New Roman"/>
        <w:color w:val="0070C0"/>
        <w:sz w:val="19"/>
        <w:szCs w:val="19"/>
        <w:lang w:val="en-US"/>
      </w:rPr>
      <w:t>https://cisup.unipi.it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92" w:rsidRDefault="00A731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8F" w:rsidRDefault="00A4208F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A4208F" w:rsidRDefault="00A4208F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92" w:rsidRDefault="00A7319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DB" w:rsidRDefault="005D163C" w:rsidP="00F60CDB">
    <w:pPr>
      <w:pStyle w:val="Intestazione"/>
      <w:rPr>
        <w:b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2050" type="#_x0000_t202" style="position:absolute;margin-left:274.35pt;margin-top:7.75pt;width:204pt;height:3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" filled="f" stroked="f">
          <v:textbox>
            <w:txbxContent>
              <w:p w:rsidR="005D163C" w:rsidRPr="00197157" w:rsidRDefault="005D163C" w:rsidP="005D163C">
                <w:pPr>
                  <w:jc w:val="center"/>
                  <w:rPr>
                    <w:rFonts w:ascii="Calibri" w:hAnsi="Calibri" w:cs="Tahoma"/>
                    <w:b/>
                    <w:smallCaps/>
                    <w:color w:val="0070C0"/>
                  </w:rPr>
                </w:pPr>
                <w:r w:rsidRPr="00197157">
                  <w:rPr>
                    <w:rFonts w:ascii="Calibri" w:hAnsi="Calibri" w:cs="Tahoma"/>
                    <w:b/>
                    <w:smallCaps/>
                    <w:color w:val="0070C0"/>
                  </w:rPr>
                  <w:t>CISUP – Centro per l</w:t>
                </w:r>
                <w:r w:rsidRPr="00AF7E31">
                  <w:rPr>
                    <w:rFonts w:ascii="Cambria Math" w:hAnsi="Cambria Math" w:cs="Tahoma"/>
                    <w:b/>
                    <w:smallCaps/>
                    <w:color w:val="0070C0"/>
                  </w:rPr>
                  <w:t>’</w:t>
                </w:r>
                <w:r w:rsidRPr="00197157">
                  <w:rPr>
                    <w:rFonts w:ascii="Calibri" w:hAnsi="Calibri" w:cs="Tahoma"/>
                    <w:b/>
                    <w:smallCaps/>
                    <w:color w:val="0070C0"/>
                  </w:rPr>
                  <w:t>Integrazione de</w:t>
                </w:r>
                <w:r>
                  <w:rPr>
                    <w:rFonts w:ascii="Calibri" w:hAnsi="Calibri" w:cs="Tahoma"/>
                    <w:b/>
                    <w:smallCaps/>
                    <w:color w:val="0070C0"/>
                  </w:rPr>
                  <w:t xml:space="preserve">lla   </w:t>
                </w:r>
                <w:r w:rsidRPr="00197157">
                  <w:rPr>
                    <w:rFonts w:ascii="Calibri" w:hAnsi="Calibri" w:cs="Tahoma"/>
                    <w:b/>
                    <w:smallCaps/>
                    <w:color w:val="0070C0"/>
                  </w:rPr>
                  <w:t xml:space="preserve">Strumentazione </w:t>
                </w:r>
                <w:r>
                  <w:rPr>
                    <w:rFonts w:ascii="Calibri" w:hAnsi="Calibri" w:cs="Tahoma"/>
                    <w:b/>
                    <w:smallCaps/>
                    <w:color w:val="0070C0"/>
                  </w:rPr>
                  <w:t>dell</w:t>
                </w:r>
                <w:r w:rsidRPr="00AF7E31">
                  <w:rPr>
                    <w:rFonts w:ascii="Cambria Math" w:hAnsi="Cambria Math"/>
                    <w:b/>
                    <w:smallCaps/>
                    <w:color w:val="0070C0"/>
                  </w:rPr>
                  <w:t>’</w:t>
                </w:r>
                <w:r w:rsidRPr="00197157">
                  <w:rPr>
                    <w:rFonts w:ascii="Calibri" w:hAnsi="Calibri" w:cs="Tahoma"/>
                    <w:b/>
                    <w:smallCaps/>
                    <w:color w:val="0070C0"/>
                  </w:rPr>
                  <w:t>Università di Pisa</w:t>
                </w:r>
              </w:p>
              <w:p w:rsidR="005D163C" w:rsidRDefault="005D163C" w:rsidP="005D163C">
                <w:pPr>
                  <w:jc w:val="center"/>
                </w:pPr>
              </w:p>
            </w:txbxContent>
          </v:textbox>
        </v:shape>
      </w:pict>
    </w:r>
    <w:r w:rsidR="00523AE3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-114300</wp:posOffset>
          </wp:positionV>
          <wp:extent cx="2266950" cy="771525"/>
          <wp:effectExtent l="19050" t="0" r="0" b="0"/>
          <wp:wrapNone/>
          <wp:docPr id="1" name="Immagine 1" descr="Immagine che contiene ogge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ogget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2C94">
      <w:rPr>
        <w:b/>
        <w:sz w:val="24"/>
        <w:szCs w:val="24"/>
      </w:rPr>
      <w:t xml:space="preserve"> </w:t>
    </w:r>
  </w:p>
  <w:p w:rsidR="00471108" w:rsidRDefault="00471108" w:rsidP="00F60CDB">
    <w:pPr>
      <w:pStyle w:val="Intestazione"/>
    </w:pPr>
  </w:p>
  <w:p w:rsidR="00471108" w:rsidRDefault="00471108" w:rsidP="00F60CDB">
    <w:pPr>
      <w:pStyle w:val="Intestazione"/>
    </w:pPr>
  </w:p>
  <w:p w:rsidR="008A2C94" w:rsidRPr="00F60CDB" w:rsidRDefault="008A2C94" w:rsidP="00B86157">
    <w:pPr>
      <w:rPr>
        <w:rFonts w:ascii="Calibri" w:hAnsi="Calibri" w:cs="Tahoma"/>
        <w:b/>
        <w:smallCaps/>
        <w:color w:val="0070C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92" w:rsidRDefault="00A731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C56"/>
    <w:multiLevelType w:val="hybridMultilevel"/>
    <w:tmpl w:val="08FAD3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724CA"/>
    <w:multiLevelType w:val="hybridMultilevel"/>
    <w:tmpl w:val="6096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04488"/>
    <w:multiLevelType w:val="hybridMultilevel"/>
    <w:tmpl w:val="A15492F4"/>
    <w:lvl w:ilvl="0" w:tplc="EFEE1D2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proofState w:grammar="clean"/>
  <w:attachedTemplate r:id="rId1"/>
  <w:stylePaneFormatFilter w:val="3F01"/>
  <w:stylePaneSortMethod w:val="00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0374"/>
    <w:rsid w:val="00011598"/>
    <w:rsid w:val="0002639E"/>
    <w:rsid w:val="000577A3"/>
    <w:rsid w:val="00060352"/>
    <w:rsid w:val="000F6312"/>
    <w:rsid w:val="00101F03"/>
    <w:rsid w:val="00167B46"/>
    <w:rsid w:val="00197157"/>
    <w:rsid w:val="001A067B"/>
    <w:rsid w:val="001A327C"/>
    <w:rsid w:val="001B3F44"/>
    <w:rsid w:val="001D2EF3"/>
    <w:rsid w:val="00257797"/>
    <w:rsid w:val="00366945"/>
    <w:rsid w:val="003A6918"/>
    <w:rsid w:val="00471108"/>
    <w:rsid w:val="00494250"/>
    <w:rsid w:val="004C71EA"/>
    <w:rsid w:val="005061B3"/>
    <w:rsid w:val="00523AE3"/>
    <w:rsid w:val="00537963"/>
    <w:rsid w:val="00580E1E"/>
    <w:rsid w:val="005A21C3"/>
    <w:rsid w:val="005D163C"/>
    <w:rsid w:val="006861B4"/>
    <w:rsid w:val="007072B3"/>
    <w:rsid w:val="007241A2"/>
    <w:rsid w:val="00765FCB"/>
    <w:rsid w:val="00851C68"/>
    <w:rsid w:val="008A2C94"/>
    <w:rsid w:val="008B3343"/>
    <w:rsid w:val="009D435C"/>
    <w:rsid w:val="00A07705"/>
    <w:rsid w:val="00A34B09"/>
    <w:rsid w:val="00A4208F"/>
    <w:rsid w:val="00A73192"/>
    <w:rsid w:val="00A8268C"/>
    <w:rsid w:val="00AF7E31"/>
    <w:rsid w:val="00B40360"/>
    <w:rsid w:val="00B62395"/>
    <w:rsid w:val="00B62CB3"/>
    <w:rsid w:val="00B86157"/>
    <w:rsid w:val="00BF7F70"/>
    <w:rsid w:val="00CD2B16"/>
    <w:rsid w:val="00D817F4"/>
    <w:rsid w:val="00D86253"/>
    <w:rsid w:val="00DB7C2C"/>
    <w:rsid w:val="00E7295D"/>
    <w:rsid w:val="00E85A46"/>
    <w:rsid w:val="00EE1760"/>
    <w:rsid w:val="00F531A2"/>
    <w:rsid w:val="00F60CDB"/>
    <w:rsid w:val="00F70D91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Pr>
      <w:rFonts w:ascii="Tahoma" w:hAnsi="Tahom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i/>
      <w:sz w:val="2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ind w:left="567" w:right="567"/>
      <w:jc w:val="center"/>
      <w:outlineLvl w:val="3"/>
    </w:pPr>
    <w:rPr>
      <w:rFonts w:ascii="Times New Roman" w:hAnsi="Times New Roman"/>
      <w:b/>
      <w:i/>
      <w:sz w:val="24"/>
    </w:rPr>
  </w:style>
  <w:style w:type="paragraph" w:styleId="Titolo5">
    <w:name w:val="heading 5"/>
    <w:basedOn w:val="Normale"/>
    <w:next w:val="Normale"/>
    <w:qFormat/>
    <w:pPr>
      <w:keepNext/>
      <w:ind w:left="567" w:right="1133"/>
      <w:jc w:val="both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qFormat/>
    <w:pPr>
      <w:keepNext/>
      <w:ind w:left="1842" w:right="567" w:firstLine="282"/>
      <w:jc w:val="both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qFormat/>
    <w:pPr>
      <w:keepNext/>
      <w:ind w:left="567" w:right="1133"/>
      <w:jc w:val="both"/>
      <w:outlineLvl w:val="6"/>
    </w:pPr>
    <w:rPr>
      <w:rFonts w:ascii="Times New Roman" w:hAnsi="Times New Roman"/>
      <w:sz w:val="24"/>
      <w:szCs w:val="18"/>
      <w:lang w:val="en-GB"/>
    </w:rPr>
  </w:style>
  <w:style w:type="paragraph" w:styleId="Titolo8">
    <w:name w:val="heading 8"/>
    <w:basedOn w:val="Normale"/>
    <w:next w:val="Normale"/>
    <w:qFormat/>
    <w:pPr>
      <w:keepNext/>
      <w:ind w:right="1133" w:firstLine="6300"/>
      <w:jc w:val="both"/>
      <w:outlineLvl w:val="7"/>
    </w:pPr>
    <w:rPr>
      <w:rFonts w:cs="Tahoma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Corpo testo"/>
    <w:basedOn w:val="Normale"/>
    <w:pPr>
      <w:jc w:val="center"/>
    </w:pPr>
    <w:rPr>
      <w:rFonts w:ascii="Garamond" w:hAnsi="Garamond"/>
      <w:b/>
      <w:sz w:val="3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ind w:left="567" w:right="567"/>
      <w:jc w:val="center"/>
    </w:pPr>
    <w:rPr>
      <w:rFonts w:ascii="Times New Roman" w:hAnsi="Times New Roman"/>
    </w:rPr>
  </w:style>
  <w:style w:type="paragraph" w:customStyle="1" w:styleId="HTMLBody">
    <w:name w:val="HTML Body"/>
    <w:rsid w:val="001D2F5A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8A2C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0F6312"/>
    <w:rPr>
      <w:rFonts w:ascii="Tahoma" w:hAnsi="Tahoma"/>
    </w:rPr>
  </w:style>
  <w:style w:type="character" w:customStyle="1" w:styleId="Menzionenonrisolta">
    <w:name w:val="Menzione non risolta"/>
    <w:uiPriority w:val="99"/>
    <w:semiHidden/>
    <w:unhideWhenUsed/>
    <w:rsid w:val="00EE1760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BF7F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sup@pec.unip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5C1ED4FA17D4AA83665F4CCE34F9B" ma:contentTypeVersion="0" ma:contentTypeDescription="Create a new document." ma:contentTypeScope="" ma:versionID="9069c83580236a69e59efcf835592c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BE1065-7F5C-4748-B5FD-B972A549D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A272E5-AC7A-4AFD-BE7D-DFF3A3171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039CD-5014-4579-BD23-72ED30EBD39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Provvedimento d'urgenza n</vt:lpstr>
      <vt:lpstr>Provvedimento d'urgenza n</vt:lpstr>
    </vt:vector>
  </TitlesOfParts>
  <Company>Dipartimento di Statistica e Matematica Appl.Econ.</Company>
  <LinksUpToDate>false</LinksUpToDate>
  <CharactersWithSpaces>1632</CharactersWithSpaces>
  <SharedDoc>false</SharedDoc>
  <HLinks>
    <vt:vector size="6" baseType="variant"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mailto:cisup@pec.unipi.it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Provvedimento d'urgenza n</dc:title>
  <dc:creator>*</dc:creator>
  <cp:lastModifiedBy>Mauro</cp:lastModifiedBy>
  <cp:revision>2</cp:revision>
  <cp:lastPrinted>2019-10-25T09:31:00Z</cp:lastPrinted>
  <dcterms:created xsi:type="dcterms:W3CDTF">2020-11-20T10:46:00Z</dcterms:created>
  <dcterms:modified xsi:type="dcterms:W3CDTF">2020-11-20T10:46:00Z</dcterms:modified>
</cp:coreProperties>
</file>